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6FE0FC" w14:textId="2058B54B" w:rsidR="00C7323E" w:rsidRPr="00D42546" w:rsidRDefault="00DA22EA" w:rsidP="00DA22EA">
      <w:pPr>
        <w:bidi/>
        <w:rPr>
          <w:rFonts w:cs="الشهيد محمد الدره"/>
          <w:rtl/>
        </w:rPr>
      </w:pPr>
      <w:r>
        <w:rPr>
          <w:rFonts w:cs="الشهيد محمد الدره"/>
          <w:noProof/>
          <w:rtl/>
        </w:rPr>
        <w:drawing>
          <wp:anchor distT="0" distB="0" distL="114300" distR="114300" simplePos="0" relativeHeight="251658240" behindDoc="0" locked="0" layoutInCell="1" allowOverlap="1" wp14:anchorId="062FBC24" wp14:editId="7A34F4B8">
            <wp:simplePos x="0" y="0"/>
            <wp:positionH relativeFrom="column">
              <wp:posOffset>-142875</wp:posOffset>
            </wp:positionH>
            <wp:positionV relativeFrom="paragraph">
              <wp:posOffset>0</wp:posOffset>
            </wp:positionV>
            <wp:extent cx="5974715" cy="1546225"/>
            <wp:effectExtent l="0" t="0" r="698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4715" cy="1546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8831C1" w14:textId="16B53DEC" w:rsidR="00193776" w:rsidRDefault="00C7323E" w:rsidP="00193776">
      <w:pPr>
        <w:jc w:val="center"/>
        <w:rPr>
          <w:rFonts w:ascii="ae_Furat" w:hAnsi="ae_Furat" w:cs="Ara Hamah AlHorra"/>
          <w:b/>
          <w:bCs/>
          <w:sz w:val="54"/>
          <w:szCs w:val="72"/>
          <w:rtl/>
        </w:rPr>
      </w:pPr>
      <w:r w:rsidRPr="006C2DAD">
        <w:rPr>
          <w:rFonts w:ascii="ae_Furat" w:hAnsi="ae_Furat" w:cs="Ara Hamah AlHorra"/>
          <w:b/>
          <w:bCs/>
          <w:sz w:val="54"/>
          <w:szCs w:val="72"/>
          <w:rtl/>
        </w:rPr>
        <w:t>محض</w:t>
      </w:r>
      <w:r w:rsidR="00B93324">
        <w:rPr>
          <w:rFonts w:ascii="ae_Furat" w:hAnsi="ae_Furat" w:cs="Ara Hamah AlHorra" w:hint="cs"/>
          <w:b/>
          <w:bCs/>
          <w:sz w:val="54"/>
          <w:szCs w:val="72"/>
          <w:rtl/>
        </w:rPr>
        <w:t>ـــ</w:t>
      </w:r>
      <w:r w:rsidRPr="006C2DAD">
        <w:rPr>
          <w:rFonts w:ascii="ae_Furat" w:hAnsi="ae_Furat" w:cs="Ara Hamah AlHorra"/>
          <w:b/>
          <w:bCs/>
          <w:sz w:val="54"/>
          <w:szCs w:val="72"/>
          <w:rtl/>
        </w:rPr>
        <w:t xml:space="preserve">ر </w:t>
      </w:r>
      <w:r w:rsidR="0090733E">
        <w:rPr>
          <w:rFonts w:ascii="ae_Furat" w:hAnsi="ae_Furat" w:cs="Ara Hamah AlHorra" w:hint="cs"/>
          <w:b/>
          <w:bCs/>
          <w:sz w:val="54"/>
          <w:szCs w:val="72"/>
          <w:rtl/>
        </w:rPr>
        <w:t>دخ</w:t>
      </w:r>
      <w:r w:rsidR="00B93324">
        <w:rPr>
          <w:rFonts w:ascii="ae_Furat" w:hAnsi="ae_Furat" w:cs="Ara Hamah AlHorra" w:hint="cs"/>
          <w:b/>
          <w:bCs/>
          <w:sz w:val="54"/>
          <w:szCs w:val="72"/>
          <w:rtl/>
        </w:rPr>
        <w:t>ـــ</w:t>
      </w:r>
      <w:r w:rsidR="0090733E">
        <w:rPr>
          <w:rFonts w:ascii="ae_Furat" w:hAnsi="ae_Furat" w:cs="Ara Hamah AlHorra" w:hint="cs"/>
          <w:b/>
          <w:bCs/>
          <w:sz w:val="54"/>
          <w:szCs w:val="72"/>
          <w:rtl/>
        </w:rPr>
        <w:t>ول</w:t>
      </w:r>
    </w:p>
    <w:p w14:paraId="03D8C99A" w14:textId="7B365C84" w:rsidR="00C7323E" w:rsidRPr="00342286" w:rsidRDefault="00C7323E" w:rsidP="00193776">
      <w:pPr>
        <w:jc w:val="center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*</w:t>
      </w:r>
      <w:r w:rsidRPr="006C2DAD">
        <w:rPr>
          <w:rFonts w:ascii="Traditional Arabic" w:hAnsi="Traditional Arabic" w:cs="Almudid" w:hint="cs"/>
          <w:sz w:val="28"/>
          <w:szCs w:val="28"/>
          <w:rtl/>
        </w:rPr>
        <w:t xml:space="preserve">خاص </w:t>
      </w:r>
      <w:r w:rsidR="00B16414">
        <w:rPr>
          <w:rFonts w:ascii="Traditional Arabic" w:hAnsi="Traditional Arabic" w:cs="Almudid" w:hint="cs"/>
          <w:sz w:val="28"/>
          <w:szCs w:val="28"/>
          <w:rtl/>
        </w:rPr>
        <w:t>بالحركية قصيرة المدى</w:t>
      </w:r>
      <w:r w:rsidRPr="006C2DAD">
        <w:rPr>
          <w:rFonts w:ascii="Traditional Arabic" w:hAnsi="Traditional Arabic" w:cs="Almudid" w:hint="cs"/>
          <w:sz w:val="28"/>
          <w:szCs w:val="28"/>
          <w:rtl/>
        </w:rPr>
        <w:t xml:space="preserve"> بالخارج</w:t>
      </w:r>
      <w:r>
        <w:rPr>
          <w:rFonts w:ascii="Traditional Arabic" w:hAnsi="Traditional Arabic" w:cs="Traditional Arabic" w:hint="cs"/>
          <w:sz w:val="36"/>
          <w:szCs w:val="36"/>
          <w:rtl/>
        </w:rPr>
        <w:t>*</w:t>
      </w:r>
    </w:p>
    <w:p w14:paraId="2EBAC1B5" w14:textId="77777777" w:rsidR="00C7323E" w:rsidRPr="00D42546" w:rsidRDefault="00C7323E" w:rsidP="00C7323E">
      <w:pPr>
        <w:jc w:val="center"/>
        <w:rPr>
          <w:rFonts w:cs="الشهيد محمد الدره"/>
          <w:b/>
          <w:bCs/>
          <w:sz w:val="32"/>
          <w:szCs w:val="32"/>
          <w:rtl/>
        </w:rPr>
      </w:pPr>
    </w:p>
    <w:p w14:paraId="4DA60F66" w14:textId="4160F571" w:rsidR="00C7323E" w:rsidRPr="006C2DAD" w:rsidRDefault="00C7323E" w:rsidP="00DA22EA">
      <w:pPr>
        <w:tabs>
          <w:tab w:val="left" w:leader="dot" w:pos="8640"/>
        </w:tabs>
        <w:bidi/>
        <w:rPr>
          <w:rFonts w:ascii="Yakout Linotype Light" w:hAnsi="Yakout Linotype Light" w:cs="Almudid"/>
          <w:sz w:val="32"/>
          <w:szCs w:val="32"/>
        </w:rPr>
      </w:pPr>
      <w:r w:rsidRPr="006C2DAD">
        <w:rPr>
          <w:rFonts w:ascii="Yakout Linotype Light" w:hAnsi="Yakout Linotype Light" w:cs="Almudid" w:hint="cs"/>
          <w:sz w:val="32"/>
          <w:szCs w:val="32"/>
          <w:rtl/>
        </w:rPr>
        <w:t>الأستاذ:</w:t>
      </w:r>
      <w:r w:rsidR="00DA22EA">
        <w:rPr>
          <w:rFonts w:ascii="Yakout Linotype Light" w:hAnsi="Yakout Linotype Light" w:cs="Almudid"/>
          <w:sz w:val="32"/>
          <w:szCs w:val="32"/>
          <w:rtl/>
        </w:rPr>
        <w:tab/>
      </w:r>
      <w:r w:rsidRPr="006C2DAD">
        <w:rPr>
          <w:rFonts w:ascii="Yakout Linotype Light" w:hAnsi="Yakout Linotype Light" w:cs="Almudid" w:hint="cs"/>
          <w:sz w:val="32"/>
          <w:szCs w:val="32"/>
          <w:rtl/>
        </w:rPr>
        <w:t xml:space="preserve"> </w:t>
      </w:r>
      <w:r w:rsidR="000C136B" w:rsidRPr="006C2DAD">
        <w:rPr>
          <w:rFonts w:ascii="Yakout Linotype Light" w:hAnsi="Yakout Linotype Light" w:cs="Almudid" w:hint="cs"/>
          <w:sz w:val="32"/>
          <w:szCs w:val="32"/>
          <w:rtl/>
        </w:rPr>
        <w:t xml:space="preserve">   </w:t>
      </w:r>
    </w:p>
    <w:p w14:paraId="76A9A34E" w14:textId="3FB4BDE7" w:rsidR="00C7323E" w:rsidRPr="006C2DAD" w:rsidRDefault="00C7323E" w:rsidP="00DA22EA">
      <w:pPr>
        <w:tabs>
          <w:tab w:val="left" w:leader="dot" w:pos="8640"/>
        </w:tabs>
        <w:bidi/>
        <w:rPr>
          <w:rFonts w:ascii="Yakout Linotype Light" w:hAnsi="Yakout Linotype Light" w:cs="Almudid"/>
          <w:sz w:val="32"/>
          <w:szCs w:val="32"/>
          <w:rtl/>
        </w:rPr>
      </w:pPr>
      <w:r w:rsidRPr="006C2DAD">
        <w:rPr>
          <w:rFonts w:ascii="Yakout Linotype Light" w:hAnsi="Yakout Linotype Light" w:cs="Almudid" w:hint="cs"/>
          <w:sz w:val="32"/>
          <w:szCs w:val="32"/>
          <w:rtl/>
        </w:rPr>
        <w:t>السلك:</w:t>
      </w:r>
      <w:r w:rsidR="00DA22EA">
        <w:rPr>
          <w:rFonts w:ascii="Yakout Linotype Light" w:hAnsi="Yakout Linotype Light" w:cs="Almudid"/>
          <w:sz w:val="32"/>
          <w:szCs w:val="32"/>
          <w:rtl/>
        </w:rPr>
        <w:tab/>
      </w:r>
      <w:r w:rsidRPr="006C2DAD">
        <w:rPr>
          <w:rFonts w:ascii="Yakout Linotype Light" w:hAnsi="Yakout Linotype Light" w:cs="Almudid" w:hint="cs"/>
          <w:sz w:val="32"/>
          <w:szCs w:val="32"/>
          <w:rtl/>
        </w:rPr>
        <w:t xml:space="preserve"> </w:t>
      </w:r>
      <w:r w:rsidR="000C136B" w:rsidRPr="006C2DAD">
        <w:rPr>
          <w:rFonts w:ascii="Yakout Linotype Light" w:hAnsi="Yakout Linotype Light" w:cs="Almudid" w:hint="cs"/>
          <w:sz w:val="32"/>
          <w:szCs w:val="32"/>
          <w:rtl/>
        </w:rPr>
        <w:t xml:space="preserve">     </w:t>
      </w:r>
    </w:p>
    <w:p w14:paraId="64EACCB6" w14:textId="7CEE3661" w:rsidR="00C7323E" w:rsidRPr="006C2DAD" w:rsidRDefault="00C7323E" w:rsidP="00DA22EA">
      <w:pPr>
        <w:tabs>
          <w:tab w:val="left" w:leader="dot" w:pos="8640"/>
        </w:tabs>
        <w:bidi/>
        <w:rPr>
          <w:rFonts w:ascii="Yakout Linotype Light" w:hAnsi="Yakout Linotype Light" w:cs="Almudid"/>
          <w:sz w:val="32"/>
          <w:szCs w:val="32"/>
        </w:rPr>
      </w:pPr>
      <w:r w:rsidRPr="006C2DAD">
        <w:rPr>
          <w:rFonts w:ascii="Yakout Linotype Light" w:hAnsi="Yakout Linotype Light" w:cs="Almudid" w:hint="cs"/>
          <w:sz w:val="32"/>
          <w:szCs w:val="32"/>
          <w:rtl/>
        </w:rPr>
        <w:t xml:space="preserve">القســم: </w:t>
      </w:r>
      <w:r w:rsidR="00DA22EA">
        <w:rPr>
          <w:rFonts w:ascii="Yakout Linotype Light" w:hAnsi="Yakout Linotype Light" w:cs="Almudid"/>
          <w:sz w:val="32"/>
          <w:szCs w:val="32"/>
          <w:rtl/>
        </w:rPr>
        <w:tab/>
      </w:r>
    </w:p>
    <w:p w14:paraId="1EBC592E" w14:textId="44B60814" w:rsidR="00C7323E" w:rsidRPr="006C2DAD" w:rsidRDefault="00C7323E" w:rsidP="00DA22EA">
      <w:pPr>
        <w:tabs>
          <w:tab w:val="left" w:leader="dot" w:pos="8640"/>
        </w:tabs>
        <w:bidi/>
        <w:rPr>
          <w:rFonts w:ascii="Yakout Linotype Light" w:hAnsi="Yakout Linotype Light" w:cs="Almudid"/>
          <w:sz w:val="32"/>
          <w:szCs w:val="32"/>
          <w:rtl/>
        </w:rPr>
      </w:pPr>
      <w:r w:rsidRPr="006C2DAD">
        <w:rPr>
          <w:rFonts w:ascii="Yakout Linotype Light" w:hAnsi="Yakout Linotype Light" w:cs="Almudid" w:hint="cs"/>
          <w:sz w:val="32"/>
          <w:szCs w:val="32"/>
          <w:rtl/>
        </w:rPr>
        <w:t xml:space="preserve">طبيعة </w:t>
      </w:r>
      <w:r w:rsidR="00EE6BA7">
        <w:rPr>
          <w:rFonts w:ascii="Yakout Linotype Light" w:hAnsi="Yakout Linotype Light" w:cs="Almudid" w:hint="cs"/>
          <w:sz w:val="32"/>
          <w:szCs w:val="32"/>
          <w:rtl/>
        </w:rPr>
        <w:t>الحركية بالخارج</w:t>
      </w:r>
      <w:r w:rsidRPr="006C2DAD">
        <w:rPr>
          <w:rFonts w:ascii="Yakout Linotype Light" w:hAnsi="Yakout Linotype Light" w:cs="Almudid" w:hint="cs"/>
          <w:sz w:val="32"/>
          <w:szCs w:val="32"/>
          <w:rtl/>
        </w:rPr>
        <w:t xml:space="preserve">: </w:t>
      </w:r>
      <w:r w:rsidR="00EE6BA7">
        <w:rPr>
          <w:rFonts w:ascii="Yakout Linotype Light" w:hAnsi="Yakout Linotype Light" w:cs="Almudid"/>
          <w:sz w:val="32"/>
          <w:szCs w:val="32"/>
          <w:rtl/>
        </w:rPr>
        <w:tab/>
      </w:r>
    </w:p>
    <w:p w14:paraId="3AB6053D" w14:textId="1021EA28" w:rsidR="00C7323E" w:rsidRPr="006C2DAD" w:rsidRDefault="00C7323E" w:rsidP="00DA22EA">
      <w:pPr>
        <w:tabs>
          <w:tab w:val="left" w:leader="dot" w:pos="8640"/>
        </w:tabs>
        <w:bidi/>
        <w:rPr>
          <w:rFonts w:ascii="Yakout Linotype Light" w:hAnsi="Yakout Linotype Light" w:cs="Almudid"/>
          <w:sz w:val="32"/>
          <w:szCs w:val="32"/>
          <w:rtl/>
        </w:rPr>
      </w:pPr>
      <w:r w:rsidRPr="006C2DAD">
        <w:rPr>
          <w:rFonts w:ascii="Yakout Linotype Light" w:hAnsi="Yakout Linotype Light" w:cs="Almudid" w:hint="cs"/>
          <w:sz w:val="32"/>
          <w:szCs w:val="32"/>
          <w:rtl/>
        </w:rPr>
        <w:t xml:space="preserve">مكان </w:t>
      </w:r>
      <w:r w:rsidR="008D06F8">
        <w:rPr>
          <w:rFonts w:ascii="Yakout Linotype Light" w:hAnsi="Yakout Linotype Light" w:cs="Almudid" w:hint="cs"/>
          <w:sz w:val="32"/>
          <w:szCs w:val="32"/>
          <w:rtl/>
        </w:rPr>
        <w:t>الحركية بالخارج</w:t>
      </w:r>
      <w:r w:rsidRPr="006C2DAD">
        <w:rPr>
          <w:rFonts w:ascii="Yakout Linotype Light" w:hAnsi="Yakout Linotype Light" w:cs="Almudid" w:hint="cs"/>
          <w:sz w:val="32"/>
          <w:szCs w:val="32"/>
          <w:rtl/>
        </w:rPr>
        <w:t xml:space="preserve"> (اسم الهيئة والبلد): </w:t>
      </w:r>
      <w:r w:rsidR="00DA22EA">
        <w:rPr>
          <w:rFonts w:ascii="Yakout Linotype Light" w:hAnsi="Yakout Linotype Light" w:cs="Almudid"/>
          <w:sz w:val="32"/>
          <w:szCs w:val="32"/>
          <w:rtl/>
        </w:rPr>
        <w:tab/>
      </w:r>
      <w:r w:rsidR="009D6E98">
        <w:rPr>
          <w:rFonts w:ascii="Yakout Linotype Light" w:hAnsi="Yakout Linotype Light" w:cs="Almudid"/>
          <w:sz w:val="32"/>
          <w:szCs w:val="32"/>
          <w:rtl/>
        </w:rPr>
        <w:tab/>
      </w:r>
    </w:p>
    <w:p w14:paraId="73F3D298" w14:textId="77777777" w:rsidR="000C136B" w:rsidRPr="006C2DAD" w:rsidRDefault="000C136B" w:rsidP="000C136B">
      <w:pPr>
        <w:bidi/>
        <w:rPr>
          <w:rFonts w:ascii="Yakout Linotype Light" w:hAnsi="Yakout Linotype Light" w:cs="Almudid"/>
          <w:sz w:val="32"/>
          <w:szCs w:val="32"/>
          <w:rtl/>
        </w:rPr>
      </w:pPr>
    </w:p>
    <w:p w14:paraId="6BE2FE76" w14:textId="0DD241ED" w:rsidR="00C7323E" w:rsidRPr="006C2DAD" w:rsidRDefault="00C7323E" w:rsidP="000C136B">
      <w:pPr>
        <w:bidi/>
        <w:rPr>
          <w:rFonts w:ascii="Yakout Linotype Light" w:hAnsi="Yakout Linotype Light" w:cs="Almudid"/>
          <w:sz w:val="32"/>
          <w:szCs w:val="32"/>
          <w:rtl/>
        </w:rPr>
      </w:pPr>
      <w:r w:rsidRPr="006C2DAD">
        <w:rPr>
          <w:rFonts w:ascii="Yakout Linotype Light" w:hAnsi="Yakout Linotype Light" w:cs="Almudid" w:hint="cs"/>
          <w:sz w:val="32"/>
          <w:szCs w:val="32"/>
          <w:rtl/>
        </w:rPr>
        <w:t xml:space="preserve">تاريخ </w:t>
      </w:r>
      <w:r w:rsidR="0090733E">
        <w:rPr>
          <w:rFonts w:ascii="Yakout Linotype Light" w:hAnsi="Yakout Linotype Light" w:cs="Almudid" w:hint="cs"/>
          <w:sz w:val="32"/>
          <w:szCs w:val="32"/>
          <w:rtl/>
        </w:rPr>
        <w:t>الدخول</w:t>
      </w:r>
      <w:r w:rsidRPr="006C2DAD">
        <w:rPr>
          <w:rFonts w:ascii="Yakout Linotype Light" w:hAnsi="Yakout Linotype Light" w:cs="Almudid" w:hint="cs"/>
          <w:sz w:val="32"/>
          <w:szCs w:val="32"/>
          <w:rtl/>
        </w:rPr>
        <w:t xml:space="preserve">: </w:t>
      </w:r>
      <w:r w:rsidR="007B66D9" w:rsidRPr="006C2DAD">
        <w:rPr>
          <w:rFonts w:ascii="Yakout Linotype Light" w:hAnsi="Yakout Linotype Light" w:cs="Almudid" w:hint="cs"/>
          <w:sz w:val="32"/>
          <w:szCs w:val="32"/>
          <w:rtl/>
        </w:rPr>
        <w:t xml:space="preserve">  </w:t>
      </w:r>
      <w:r w:rsidR="00BD38CC" w:rsidRPr="006C2DAD">
        <w:rPr>
          <w:rFonts w:ascii="Yakout Linotype Light" w:hAnsi="Yakout Linotype Light" w:cs="Almudid" w:hint="cs"/>
          <w:sz w:val="32"/>
          <w:szCs w:val="32"/>
          <w:rtl/>
        </w:rPr>
        <w:t>..</w:t>
      </w:r>
      <w:r w:rsidR="007B66D9" w:rsidRPr="006C2DAD">
        <w:rPr>
          <w:rFonts w:ascii="Yakout Linotype Light" w:hAnsi="Yakout Linotype Light" w:cs="Almudid" w:hint="cs"/>
          <w:sz w:val="32"/>
          <w:szCs w:val="32"/>
          <w:rtl/>
        </w:rPr>
        <w:t>/</w:t>
      </w:r>
      <w:r w:rsidR="00BD38CC" w:rsidRPr="006C2DAD">
        <w:rPr>
          <w:rFonts w:ascii="Yakout Linotype Light" w:hAnsi="Yakout Linotype Light" w:cs="Almudid" w:hint="cs"/>
          <w:sz w:val="32"/>
          <w:szCs w:val="32"/>
          <w:rtl/>
        </w:rPr>
        <w:t>..</w:t>
      </w:r>
      <w:r w:rsidR="007B66D9" w:rsidRPr="006C2DAD">
        <w:rPr>
          <w:rFonts w:ascii="Yakout Linotype Light" w:hAnsi="Yakout Linotype Light" w:cs="Almudid" w:hint="cs"/>
          <w:sz w:val="32"/>
          <w:szCs w:val="32"/>
          <w:rtl/>
        </w:rPr>
        <w:t>/</w:t>
      </w:r>
      <w:r w:rsidR="00BD38CC" w:rsidRPr="006C2DAD">
        <w:rPr>
          <w:rFonts w:ascii="Yakout Linotype Light" w:hAnsi="Yakout Linotype Light" w:cs="Almudid" w:hint="cs"/>
          <w:sz w:val="32"/>
          <w:szCs w:val="32"/>
          <w:rtl/>
        </w:rPr>
        <w:t>.</w:t>
      </w:r>
      <w:r w:rsidR="00BB7E74">
        <w:rPr>
          <w:rFonts w:ascii="Yakout Linotype Light" w:hAnsi="Yakout Linotype Light" w:cs="Almudid" w:hint="cs"/>
          <w:sz w:val="32"/>
          <w:szCs w:val="32"/>
          <w:rtl/>
        </w:rPr>
        <w:t>..</w:t>
      </w:r>
      <w:r w:rsidR="00BD38CC" w:rsidRPr="006C2DAD">
        <w:rPr>
          <w:rFonts w:ascii="Yakout Linotype Light" w:hAnsi="Yakout Linotype Light" w:cs="Almudid" w:hint="cs"/>
          <w:sz w:val="32"/>
          <w:szCs w:val="32"/>
          <w:rtl/>
        </w:rPr>
        <w:t>.</w:t>
      </w:r>
      <w:r w:rsidR="007B66D9" w:rsidRPr="006C2DAD">
        <w:rPr>
          <w:rFonts w:ascii="Yakout Linotype Light" w:hAnsi="Yakout Linotype Light" w:cs="Almudid" w:hint="cs"/>
          <w:sz w:val="32"/>
          <w:szCs w:val="32"/>
          <w:rtl/>
        </w:rPr>
        <w:t xml:space="preserve">                                                  </w:t>
      </w:r>
      <w:r w:rsidRPr="006C2DAD">
        <w:rPr>
          <w:rFonts w:ascii="Yakout Linotype Light" w:hAnsi="Yakout Linotype Light" w:cs="Almudid" w:hint="cs"/>
          <w:sz w:val="32"/>
          <w:szCs w:val="32"/>
          <w:rtl/>
        </w:rPr>
        <w:t>الإمضاء</w:t>
      </w:r>
    </w:p>
    <w:p w14:paraId="7E48EEC6" w14:textId="77777777" w:rsidR="00C7323E" w:rsidRPr="00342286" w:rsidRDefault="00C7323E" w:rsidP="00C7323E">
      <w:pPr>
        <w:bidi/>
        <w:spacing w:line="276" w:lineRule="auto"/>
        <w:jc w:val="lowKashida"/>
        <w:rPr>
          <w:rFonts w:ascii="Traditional Arabic" w:hAnsi="Traditional Arabic" w:cs="Traditional Arabic"/>
          <w:sz w:val="36"/>
          <w:szCs w:val="36"/>
          <w:rtl/>
        </w:rPr>
      </w:pPr>
    </w:p>
    <w:p w14:paraId="4EFD1026" w14:textId="77777777" w:rsidR="00C7323E" w:rsidRPr="00342286" w:rsidRDefault="00C7323E" w:rsidP="00C7323E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</w:p>
    <w:p w14:paraId="5D616323" w14:textId="77777777" w:rsidR="00C7323E" w:rsidRPr="006C2DAD" w:rsidRDefault="00C7323E" w:rsidP="000C136B">
      <w:pPr>
        <w:bidi/>
        <w:rPr>
          <w:rFonts w:ascii="Yakout Linotype Light" w:hAnsi="Yakout Linotype Light" w:cs="Almudid"/>
          <w:sz w:val="32"/>
          <w:szCs w:val="32"/>
          <w:rtl/>
        </w:rPr>
      </w:pPr>
      <w:r w:rsidRPr="006C2DAD">
        <w:rPr>
          <w:rFonts w:ascii="Yakout Linotype Light" w:hAnsi="Yakout Linotype Light" w:cs="Almudid" w:hint="cs"/>
          <w:sz w:val="32"/>
          <w:szCs w:val="32"/>
          <w:rtl/>
        </w:rPr>
        <w:t xml:space="preserve">إمضاء رئيس(ة) القسم                    </w:t>
      </w:r>
      <w:r w:rsidR="000C136B" w:rsidRPr="006C2DAD">
        <w:rPr>
          <w:rFonts w:ascii="Yakout Linotype Light" w:hAnsi="Yakout Linotype Light" w:cs="Almudid" w:hint="cs"/>
          <w:sz w:val="32"/>
          <w:szCs w:val="32"/>
          <w:rtl/>
        </w:rPr>
        <w:t xml:space="preserve">          </w:t>
      </w:r>
      <w:r w:rsidRPr="006C2DAD">
        <w:rPr>
          <w:rFonts w:ascii="Yakout Linotype Light" w:hAnsi="Yakout Linotype Light" w:cs="Almudid" w:hint="cs"/>
          <w:sz w:val="32"/>
          <w:szCs w:val="32"/>
          <w:rtl/>
        </w:rPr>
        <w:t xml:space="preserve">    </w:t>
      </w:r>
      <w:r w:rsidR="006C2DAD">
        <w:rPr>
          <w:rFonts w:ascii="Yakout Linotype Light" w:hAnsi="Yakout Linotype Light" w:cs="Almudid"/>
          <w:sz w:val="32"/>
          <w:szCs w:val="32"/>
        </w:rPr>
        <w:t xml:space="preserve"> </w:t>
      </w:r>
      <w:r w:rsidRPr="006C2DAD">
        <w:rPr>
          <w:rFonts w:ascii="Yakout Linotype Light" w:hAnsi="Yakout Linotype Light" w:cs="Almudid" w:hint="cs"/>
          <w:sz w:val="32"/>
          <w:szCs w:val="32"/>
          <w:rtl/>
        </w:rPr>
        <w:t xml:space="preserve">   إمضاء نائب العميد(ة) المكلف</w:t>
      </w:r>
    </w:p>
    <w:p w14:paraId="7C250DAD" w14:textId="02343DDA" w:rsidR="00C7323E" w:rsidRPr="006C2DAD" w:rsidRDefault="006C2DAD" w:rsidP="003301CB">
      <w:pPr>
        <w:bidi/>
        <w:jc w:val="center"/>
        <w:rPr>
          <w:rFonts w:ascii="Yakout Linotype Light" w:hAnsi="Yakout Linotype Light" w:cs="Almudid"/>
          <w:sz w:val="32"/>
          <w:szCs w:val="32"/>
          <w:rtl/>
        </w:rPr>
      </w:pPr>
      <w:r>
        <w:rPr>
          <w:rFonts w:ascii="Yakout Linotype Light" w:hAnsi="Yakout Linotype Light" w:cs="Almudid"/>
          <w:sz w:val="32"/>
          <w:szCs w:val="32"/>
        </w:rPr>
        <w:t xml:space="preserve">                                                   </w:t>
      </w:r>
      <w:r w:rsidR="00C7323E" w:rsidRPr="006C2DAD">
        <w:rPr>
          <w:rFonts w:ascii="Yakout Linotype Light" w:hAnsi="Yakout Linotype Light" w:cs="Almudid" w:hint="cs"/>
          <w:sz w:val="32"/>
          <w:szCs w:val="32"/>
          <w:rtl/>
        </w:rPr>
        <w:t xml:space="preserve"> بما بعد التدرج والبحث العلمي</w:t>
      </w:r>
    </w:p>
    <w:p w14:paraId="348AAF7E" w14:textId="07AAEBC1" w:rsidR="00C7323E" w:rsidRPr="006C2DAD" w:rsidRDefault="006C2DAD" w:rsidP="003301CB">
      <w:pPr>
        <w:bidi/>
        <w:jc w:val="center"/>
        <w:rPr>
          <w:rFonts w:ascii="Yakout Linotype Light" w:hAnsi="Yakout Linotype Light" w:cs="Almudid"/>
          <w:sz w:val="32"/>
          <w:szCs w:val="32"/>
        </w:rPr>
      </w:pPr>
      <w:r>
        <w:rPr>
          <w:rFonts w:ascii="Yakout Linotype Light" w:hAnsi="Yakout Linotype Light" w:cs="Almudid"/>
          <w:sz w:val="32"/>
          <w:szCs w:val="32"/>
        </w:rPr>
        <w:t xml:space="preserve">            </w:t>
      </w:r>
      <w:bookmarkStart w:id="0" w:name="_GoBack"/>
      <w:bookmarkEnd w:id="0"/>
      <w:r>
        <w:rPr>
          <w:rFonts w:ascii="Yakout Linotype Light" w:hAnsi="Yakout Linotype Light" w:cs="Almudid"/>
          <w:sz w:val="32"/>
          <w:szCs w:val="32"/>
        </w:rPr>
        <w:t xml:space="preserve">                                            </w:t>
      </w:r>
      <w:r w:rsidR="00C7323E" w:rsidRPr="006C2DAD">
        <w:rPr>
          <w:rFonts w:ascii="Yakout Linotype Light" w:hAnsi="Yakout Linotype Light" w:cs="Almudid" w:hint="cs"/>
          <w:sz w:val="32"/>
          <w:szCs w:val="32"/>
          <w:rtl/>
        </w:rPr>
        <w:t>والعلاقات الخارجية</w:t>
      </w:r>
      <w:r w:rsidR="00C7323E" w:rsidRPr="006C2DAD">
        <w:rPr>
          <w:rFonts w:ascii="Yakout Linotype Light" w:hAnsi="Yakout Linotype Light" w:cs="Almudid"/>
          <w:sz w:val="32"/>
          <w:szCs w:val="32"/>
        </w:rPr>
        <w:t xml:space="preserve">     </w:t>
      </w:r>
    </w:p>
    <w:p w14:paraId="477B422D" w14:textId="77777777" w:rsidR="00BD38CC" w:rsidRPr="006C2DAD" w:rsidRDefault="00BD38CC" w:rsidP="00C7323E">
      <w:pPr>
        <w:bidi/>
        <w:jc w:val="lowKashida"/>
        <w:rPr>
          <w:rFonts w:ascii="Traditional Arabic" w:hAnsi="Traditional Arabic" w:cs="Almudid"/>
          <w:sz w:val="32"/>
          <w:szCs w:val="32"/>
          <w:u w:val="single"/>
          <w:rtl/>
        </w:rPr>
      </w:pPr>
    </w:p>
    <w:p w14:paraId="5EA6842C" w14:textId="7E0C8346" w:rsidR="00BD38CC" w:rsidRDefault="00BD38CC" w:rsidP="00BD38CC">
      <w:pPr>
        <w:bidi/>
        <w:jc w:val="lowKashida"/>
        <w:rPr>
          <w:rFonts w:ascii="Traditional Arabic" w:hAnsi="Traditional Arabic" w:cs="Almudid"/>
          <w:sz w:val="32"/>
          <w:szCs w:val="32"/>
          <w:u w:val="single"/>
          <w:rtl/>
        </w:rPr>
      </w:pPr>
    </w:p>
    <w:p w14:paraId="411506B2" w14:textId="5637EB9D" w:rsidR="00DA22EA" w:rsidRDefault="00DA22EA" w:rsidP="00DA22EA">
      <w:pPr>
        <w:bidi/>
        <w:jc w:val="lowKashida"/>
        <w:rPr>
          <w:rFonts w:ascii="Traditional Arabic" w:hAnsi="Traditional Arabic" w:cs="Almudid"/>
          <w:sz w:val="32"/>
          <w:szCs w:val="32"/>
          <w:u w:val="single"/>
          <w:rtl/>
        </w:rPr>
      </w:pPr>
    </w:p>
    <w:p w14:paraId="3A56C54F" w14:textId="2DDC2CA2" w:rsidR="00332B51" w:rsidRDefault="00332B51" w:rsidP="00332B51">
      <w:pPr>
        <w:bidi/>
        <w:jc w:val="lowKashida"/>
        <w:rPr>
          <w:rFonts w:ascii="Traditional Arabic" w:hAnsi="Traditional Arabic" w:cs="Almudid"/>
          <w:sz w:val="32"/>
          <w:szCs w:val="32"/>
          <w:u w:val="single"/>
          <w:rtl/>
        </w:rPr>
      </w:pPr>
    </w:p>
    <w:p w14:paraId="72A920E2" w14:textId="77777777" w:rsidR="00332B51" w:rsidRDefault="00332B51" w:rsidP="00332B51">
      <w:pPr>
        <w:bidi/>
        <w:jc w:val="lowKashida"/>
        <w:rPr>
          <w:rFonts w:ascii="Traditional Arabic" w:hAnsi="Traditional Arabic" w:cs="Almudid"/>
          <w:sz w:val="32"/>
          <w:szCs w:val="32"/>
          <w:u w:val="single"/>
          <w:rtl/>
        </w:rPr>
      </w:pPr>
    </w:p>
    <w:p w14:paraId="6F554A46" w14:textId="360F56F1" w:rsidR="00DA22EA" w:rsidRDefault="00DA22EA" w:rsidP="00DA22EA">
      <w:pPr>
        <w:bidi/>
        <w:jc w:val="lowKashida"/>
        <w:rPr>
          <w:rFonts w:ascii="Traditional Arabic" w:hAnsi="Traditional Arabic" w:cs="Almudid"/>
          <w:sz w:val="32"/>
          <w:szCs w:val="32"/>
          <w:u w:val="single"/>
          <w:rtl/>
        </w:rPr>
      </w:pPr>
    </w:p>
    <w:p w14:paraId="14528C43" w14:textId="77777777" w:rsidR="00DA22EA" w:rsidRPr="006C2DAD" w:rsidRDefault="00DA22EA" w:rsidP="00DA22EA">
      <w:pPr>
        <w:bidi/>
        <w:rPr>
          <w:rFonts w:ascii="Al-Mohanad" w:hAnsi="Al-Mohanad" w:cs="Al-Mohanad"/>
          <w:sz w:val="32"/>
          <w:szCs w:val="32"/>
        </w:rPr>
      </w:pPr>
      <w:r w:rsidRPr="006C2DAD">
        <w:rPr>
          <w:rFonts w:ascii="Al-Mohanad" w:hAnsi="Al-Mohanad" w:cs="Al-Mohanad" w:hint="cs"/>
          <w:sz w:val="32"/>
          <w:szCs w:val="32"/>
          <w:rtl/>
        </w:rPr>
        <w:t xml:space="preserve">                                                             قالمة في:</w:t>
      </w:r>
      <w:r>
        <w:rPr>
          <w:rFonts w:ascii="Al-Mohanad" w:hAnsi="Al-Mohanad" w:cs="Al-Mohanad" w:hint="cs"/>
          <w:sz w:val="32"/>
          <w:szCs w:val="32"/>
          <w:rtl/>
        </w:rPr>
        <w:t xml:space="preserve"> </w:t>
      </w:r>
    </w:p>
    <w:p w14:paraId="6A06495A" w14:textId="1F648070" w:rsidR="00DA22EA" w:rsidRPr="006C2DAD" w:rsidRDefault="00C7323E" w:rsidP="00DA22EA">
      <w:pPr>
        <w:bidi/>
        <w:jc w:val="lowKashida"/>
        <w:rPr>
          <w:rFonts w:ascii="Al-Mohanad" w:hAnsi="Al-Mohanad" w:cs="Al-Mohanad"/>
          <w:sz w:val="32"/>
          <w:szCs w:val="32"/>
        </w:rPr>
      </w:pPr>
      <w:r w:rsidRPr="006C2DAD">
        <w:rPr>
          <w:rFonts w:ascii="Traditional Arabic" w:hAnsi="Traditional Arabic" w:cs="Almudid" w:hint="cs"/>
          <w:sz w:val="32"/>
          <w:szCs w:val="32"/>
          <w:u w:val="single"/>
          <w:rtl/>
        </w:rPr>
        <w:t>ملاحظة</w:t>
      </w:r>
      <w:r w:rsidRPr="006C2DAD">
        <w:rPr>
          <w:rFonts w:ascii="Traditional Arabic" w:hAnsi="Traditional Arabic" w:cs="Almudid" w:hint="cs"/>
          <w:sz w:val="32"/>
          <w:szCs w:val="32"/>
          <w:rtl/>
        </w:rPr>
        <w:t>:</w:t>
      </w:r>
      <w:r w:rsidR="007E1D4B">
        <w:rPr>
          <w:rFonts w:ascii="Traditional Arabic" w:hAnsi="Traditional Arabic" w:cs="Almudid" w:hint="cs"/>
          <w:sz w:val="32"/>
          <w:szCs w:val="32"/>
          <w:rtl/>
        </w:rPr>
        <w:t xml:space="preserve"> </w:t>
      </w:r>
      <w:r w:rsidR="0090733E" w:rsidRPr="0090733E">
        <w:rPr>
          <w:rFonts w:ascii="Al-Mohanad" w:hAnsi="Al-Mohanad" w:cs="Al-Mohanad" w:hint="cs"/>
          <w:sz w:val="32"/>
          <w:szCs w:val="32"/>
          <w:rtl/>
        </w:rPr>
        <w:t>يجب</w:t>
      </w:r>
      <w:r w:rsidR="0090733E" w:rsidRPr="0090733E">
        <w:rPr>
          <w:rFonts w:ascii="Al-Mohanad" w:hAnsi="Al-Mohanad" w:cs="Al-Mohanad"/>
          <w:sz w:val="32"/>
          <w:szCs w:val="32"/>
          <w:rtl/>
        </w:rPr>
        <w:t xml:space="preserve"> إرفاق هذا المحضر بنسخة من </w:t>
      </w:r>
      <w:r w:rsidR="0090733E" w:rsidRPr="00B9130A">
        <w:rPr>
          <w:rFonts w:ascii="Al-Mohanad" w:hAnsi="Al-Mohanad" w:cs="Al-Mohanad"/>
          <w:sz w:val="32"/>
          <w:szCs w:val="32"/>
          <w:rtl/>
        </w:rPr>
        <w:t>الأمر بمهمة</w:t>
      </w:r>
      <w:r w:rsidR="0090733E" w:rsidRPr="0090733E">
        <w:rPr>
          <w:rFonts w:ascii="Al-Mohanad" w:hAnsi="Al-Mohanad" w:cs="Al-Mohanad"/>
          <w:sz w:val="32"/>
          <w:szCs w:val="32"/>
          <w:rtl/>
        </w:rPr>
        <w:t xml:space="preserve"> المثبتة لتاريخ الذهاب وتاريخ الإياب المؤشر </w:t>
      </w:r>
      <w:r w:rsidR="0090733E">
        <w:rPr>
          <w:rFonts w:ascii="Al-Mohanad" w:hAnsi="Al-Mohanad" w:cs="Al-Mohanad" w:hint="cs"/>
          <w:sz w:val="32"/>
          <w:szCs w:val="32"/>
          <w:rtl/>
        </w:rPr>
        <w:t>عليه</w:t>
      </w:r>
      <w:r w:rsidR="0090733E" w:rsidRPr="0090733E">
        <w:rPr>
          <w:rFonts w:ascii="Al-Mohanad" w:hAnsi="Al-Mohanad" w:cs="Al-Mohanad"/>
          <w:sz w:val="32"/>
          <w:szCs w:val="32"/>
          <w:rtl/>
        </w:rPr>
        <w:t xml:space="preserve"> من قبل شرطة الحدود.</w:t>
      </w:r>
    </w:p>
    <w:sectPr w:rsidR="00DA22EA" w:rsidRPr="006C2DAD" w:rsidSect="00DA22EA">
      <w:pgSz w:w="11906" w:h="16838"/>
      <w:pgMar w:top="810" w:right="1440" w:bottom="63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الشهيد محمد الدره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e_Furat">
    <w:altName w:val="ae_Dimnah"/>
    <w:charset w:val="00"/>
    <w:family w:val="roman"/>
    <w:pitch w:val="variable"/>
    <w:sig w:usb0="00000000" w:usb1="C000204A" w:usb2="00000008" w:usb3="00000000" w:csb0="00000041" w:csb1="00000000"/>
  </w:font>
  <w:font w:name="Ara Hamah AlHorra">
    <w:altName w:val="Courier New"/>
    <w:panose1 w:val="00000000000000000000"/>
    <w:charset w:val="B2"/>
    <w:family w:val="modern"/>
    <w:notTrueType/>
    <w:pitch w:val="variable"/>
    <w:sig w:usb0="00002000" w:usb1="0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mudi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Yakout Linotype Light">
    <w:altName w:val="Segoe UI"/>
    <w:charset w:val="00"/>
    <w:family w:val="swiss"/>
    <w:pitch w:val="variable"/>
    <w:sig w:usb0="00000000" w:usb1="8000204B" w:usb2="00000008" w:usb3="00000000" w:csb0="00000041" w:csb1="00000000"/>
  </w:font>
  <w:font w:name="Al-Mohanad">
    <w:altName w:val="Times New Roman"/>
    <w:charset w:val="00"/>
    <w:family w:val="roman"/>
    <w:pitch w:val="variable"/>
    <w:sig w:usb0="00000000" w:usb1="00000000" w:usb2="00000008" w:usb3="00000000" w:csb0="0000005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156EAB"/>
    <w:multiLevelType w:val="hybridMultilevel"/>
    <w:tmpl w:val="F370966C"/>
    <w:lvl w:ilvl="0" w:tplc="7D0234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6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F50"/>
    <w:rsid w:val="000C136B"/>
    <w:rsid w:val="00193776"/>
    <w:rsid w:val="003301CB"/>
    <w:rsid w:val="00332B51"/>
    <w:rsid w:val="003C0992"/>
    <w:rsid w:val="003D749D"/>
    <w:rsid w:val="006C2DAD"/>
    <w:rsid w:val="00784A57"/>
    <w:rsid w:val="007B66D9"/>
    <w:rsid w:val="007E1D4B"/>
    <w:rsid w:val="00814B0D"/>
    <w:rsid w:val="008513D4"/>
    <w:rsid w:val="008D06F8"/>
    <w:rsid w:val="0090733E"/>
    <w:rsid w:val="009501C9"/>
    <w:rsid w:val="009D6E98"/>
    <w:rsid w:val="00A25B04"/>
    <w:rsid w:val="00AF10F9"/>
    <w:rsid w:val="00AF150F"/>
    <w:rsid w:val="00B16414"/>
    <w:rsid w:val="00B9130A"/>
    <w:rsid w:val="00B93324"/>
    <w:rsid w:val="00BB7E74"/>
    <w:rsid w:val="00BD38CC"/>
    <w:rsid w:val="00C7323E"/>
    <w:rsid w:val="00D45F9D"/>
    <w:rsid w:val="00DA22EA"/>
    <w:rsid w:val="00E22F50"/>
    <w:rsid w:val="00EA3470"/>
    <w:rsid w:val="00EE6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5A5E1"/>
  <w15:chartTrackingRefBased/>
  <w15:docId w15:val="{A48DC90B-F2D6-4489-A42B-DFEDC5516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3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B66D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B66D9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73;&#1583;&#1575;&#1585;&#1577;%20&#1575;&#1604;&#1602;&#1587;&#1605;\&#1575;&#1604;&#1587;&#1606;&#1577;%20&#1575;&#1604;&#1580;&#1575;&#1605;&#1593;&#1610;&#1577;%202019-2020\&#1575;&#1604;&#1587;&#1583;&#1575;&#1587;&#1610;%20&#1575;&#1604;&#1571;&#1608;&#1604;\&#1575;&#1604;&#1578;&#1585;&#1576;&#1589;&#1575;&#1578;\&#1605;&#1581;&#1575;&#1590;&#1585;%20&#1575;&#1604;&#1582;&#1585;&#1608;&#1580;%20&#1608;&#1575;&#1604;&#1583;&#1582;&#1608;&#1604;\&#1605;&#1581;&#1590;&#1585;%20&#1583;&#1582;&#1608;&#1604;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محضر دخول</Template>
  <TotalTime>7</TotalTime>
  <Pages>1</Pages>
  <Words>106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SALIM GUESSOUM</dc:creator>
  <cp:keywords/>
  <dc:description/>
  <cp:lastModifiedBy>Admin</cp:lastModifiedBy>
  <cp:revision>30</cp:revision>
  <cp:lastPrinted>2019-09-21T22:31:00Z</cp:lastPrinted>
  <dcterms:created xsi:type="dcterms:W3CDTF">2019-09-21T22:51:00Z</dcterms:created>
  <dcterms:modified xsi:type="dcterms:W3CDTF">2023-11-12T08:30:00Z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Redacted 011</vt:lpwstr>
  </property>
</Properties>
</file>